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DA37" w14:textId="104AE67D" w:rsidR="001D1E2B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0A06">
        <w:rPr>
          <w:rFonts w:ascii="Arial" w:hAnsi="Arial" w:cs="Arial"/>
          <w:sz w:val="22"/>
          <w:szCs w:val="22"/>
        </w:rPr>
        <w:t xml:space="preserve">Nous vous remercions de remplir le questionnaire suivant et de le retourner </w:t>
      </w:r>
      <w:r w:rsidR="00EB6069">
        <w:rPr>
          <w:rFonts w:ascii="Arial" w:hAnsi="Arial" w:cs="Arial"/>
          <w:sz w:val="22"/>
          <w:szCs w:val="22"/>
        </w:rPr>
        <w:t xml:space="preserve">AVANT LE 30 MARS </w:t>
      </w:r>
      <w:bookmarkStart w:id="0" w:name="_GoBack"/>
      <w:bookmarkEnd w:id="0"/>
      <w:r w:rsidRPr="00CB0A06">
        <w:rPr>
          <w:rFonts w:ascii="Arial" w:hAnsi="Arial" w:cs="Arial"/>
          <w:sz w:val="22"/>
          <w:szCs w:val="22"/>
        </w:rPr>
        <w:t xml:space="preserve">par mél à </w:t>
      </w:r>
      <w:hyperlink r:id="rId7" w:history="1">
        <w:r w:rsidRPr="00000D1D">
          <w:rPr>
            <w:rStyle w:val="Lienhypertexte"/>
            <w:rFonts w:ascii="Arial" w:hAnsi="Arial" w:cs="Arial"/>
            <w:sz w:val="22"/>
            <w:szCs w:val="22"/>
          </w:rPr>
          <w:t>contact@sciencesessonne.fr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CB0A06">
        <w:rPr>
          <w:rFonts w:ascii="Arial" w:hAnsi="Arial" w:cs="Arial"/>
          <w:sz w:val="22"/>
          <w:szCs w:val="22"/>
        </w:rPr>
        <w:t xml:space="preserve"> avec copie à </w:t>
      </w:r>
      <w:hyperlink r:id="rId8" w:history="1">
        <w:r w:rsidRPr="00000D1D">
          <w:rPr>
            <w:rStyle w:val="Lienhypertexte"/>
            <w:rFonts w:ascii="Arial" w:hAnsi="Arial" w:cs="Arial"/>
            <w:sz w:val="22"/>
            <w:szCs w:val="22"/>
          </w:rPr>
          <w:t>isabelle.signoret@ac-versailles.fr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511E39EF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ajouterez </w:t>
      </w:r>
      <w:hyperlink r:id="rId9" w:history="1">
        <w:r w:rsidRPr="00000D1D">
          <w:rPr>
            <w:rStyle w:val="Lienhypertexte"/>
            <w:rFonts w:ascii="Arial" w:hAnsi="Arial" w:cs="Arial"/>
            <w:sz w:val="22"/>
            <w:szCs w:val="22"/>
          </w:rPr>
          <w:t>pascal.sirieix@ac-versailles.fr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CB0A06">
        <w:rPr>
          <w:rFonts w:ascii="Arial" w:hAnsi="Arial" w:cs="Arial"/>
          <w:sz w:val="22"/>
          <w:szCs w:val="22"/>
        </w:rPr>
        <w:t xml:space="preserve">pour les écoles. </w:t>
      </w:r>
    </w:p>
    <w:p w14:paraId="0FA16A62" w14:textId="77777777" w:rsidR="001D1E2B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7ADBF0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0A5451B8" w14:textId="77777777" w:rsidR="001D1E2B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souhaitons participer au Rond-Point des sciences et techniques organisé par Sciences Essonne les </w:t>
      </w:r>
      <w:r w:rsidRPr="001D1E2B">
        <w:rPr>
          <w:rFonts w:ascii="Arial" w:hAnsi="Arial" w:cs="Arial"/>
          <w:b/>
          <w:sz w:val="22"/>
          <w:szCs w:val="22"/>
        </w:rPr>
        <w:t>18 et/ou 19 mai</w:t>
      </w:r>
      <w:r>
        <w:rPr>
          <w:rFonts w:ascii="Arial" w:hAnsi="Arial" w:cs="Arial"/>
          <w:b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 xml:space="preserve">, à </w:t>
      </w:r>
      <w:r w:rsidRPr="001D1E2B">
        <w:rPr>
          <w:rFonts w:ascii="Arial" w:hAnsi="Arial" w:cs="Arial"/>
          <w:b/>
          <w:sz w:val="22"/>
          <w:szCs w:val="22"/>
        </w:rPr>
        <w:t>ÉVRY</w:t>
      </w:r>
      <w:r w:rsidRPr="001D1E2B">
        <w:rPr>
          <w:rFonts w:ascii="Arial" w:hAnsi="Arial" w:cs="Arial"/>
          <w:sz w:val="22"/>
          <w:szCs w:val="22"/>
        </w:rPr>
        <w:t>.</w:t>
      </w:r>
    </w:p>
    <w:p w14:paraId="5FCFB6EA" w14:textId="77777777" w:rsidR="00C776FC" w:rsidRPr="00CB0A06" w:rsidRDefault="00C776FC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A91C41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B0A06">
        <w:rPr>
          <w:rFonts w:ascii="Arial" w:hAnsi="Arial" w:cs="Arial"/>
          <w:b/>
          <w:sz w:val="22"/>
          <w:szCs w:val="22"/>
        </w:rPr>
        <w:t xml:space="preserve">TITRE du projet : </w:t>
      </w:r>
    </w:p>
    <w:p w14:paraId="78ADBD01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38D5EF" w14:textId="77777777" w:rsidR="001D1E2B" w:rsidRPr="00E03479" w:rsidRDefault="00E03479" w:rsidP="001D1E2B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03479">
        <w:rPr>
          <w:rFonts w:ascii="Arial" w:hAnsi="Arial" w:cs="Arial"/>
          <w:b/>
          <w:i/>
          <w:sz w:val="22"/>
          <w:szCs w:val="22"/>
        </w:rPr>
        <w:t>École ou établissement</w:t>
      </w:r>
    </w:p>
    <w:p w14:paraId="6B74145A" w14:textId="77777777" w:rsidR="001D1E2B" w:rsidRPr="00CB0A06" w:rsidRDefault="00E03479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:</w:t>
      </w:r>
    </w:p>
    <w:p w14:paraId="5F3DBB6D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0A06">
        <w:rPr>
          <w:rFonts w:ascii="Arial" w:hAnsi="Arial" w:cs="Arial"/>
          <w:sz w:val="22"/>
          <w:szCs w:val="22"/>
        </w:rPr>
        <w:t>Mél :</w:t>
      </w:r>
    </w:p>
    <w:p w14:paraId="5E4C32D1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0A06">
        <w:rPr>
          <w:rFonts w:ascii="Arial" w:hAnsi="Arial" w:cs="Arial"/>
          <w:sz w:val="22"/>
          <w:szCs w:val="22"/>
        </w:rPr>
        <w:t>Tél</w:t>
      </w:r>
      <w:r>
        <w:rPr>
          <w:rFonts w:ascii="Arial" w:hAnsi="Arial" w:cs="Arial"/>
          <w:sz w:val="22"/>
          <w:szCs w:val="22"/>
        </w:rPr>
        <w:t>.</w:t>
      </w:r>
      <w:r w:rsidRPr="00CB0A06">
        <w:rPr>
          <w:rFonts w:ascii="Arial" w:hAnsi="Arial" w:cs="Arial"/>
          <w:sz w:val="22"/>
          <w:szCs w:val="22"/>
        </w:rPr>
        <w:t> :</w:t>
      </w:r>
    </w:p>
    <w:p w14:paraId="2C465D2F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71A513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0A06">
        <w:rPr>
          <w:rFonts w:ascii="Arial" w:hAnsi="Arial" w:cs="Arial"/>
          <w:sz w:val="22"/>
          <w:szCs w:val="22"/>
        </w:rPr>
        <w:t>Commune</w:t>
      </w:r>
      <w:r>
        <w:rPr>
          <w:rFonts w:ascii="Arial" w:hAnsi="Arial" w:cs="Arial"/>
          <w:sz w:val="22"/>
          <w:szCs w:val="22"/>
        </w:rPr>
        <w:t> :</w:t>
      </w:r>
    </w:p>
    <w:p w14:paraId="7CD68AF0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9D0C80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0A06">
        <w:rPr>
          <w:rFonts w:ascii="Arial" w:hAnsi="Arial" w:cs="Arial"/>
          <w:sz w:val="22"/>
          <w:szCs w:val="22"/>
        </w:rPr>
        <w:t>Classe :</w:t>
      </w:r>
    </w:p>
    <w:p w14:paraId="1CF57952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3C0B12" w14:textId="77777777" w:rsidR="00E03479" w:rsidRPr="00E03479" w:rsidRDefault="00E03479" w:rsidP="001D1E2B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03479">
        <w:rPr>
          <w:rFonts w:ascii="Arial" w:hAnsi="Arial" w:cs="Arial"/>
          <w:b/>
          <w:i/>
          <w:sz w:val="22"/>
          <w:szCs w:val="22"/>
        </w:rPr>
        <w:t xml:space="preserve">Professeur référent </w:t>
      </w:r>
    </w:p>
    <w:p w14:paraId="6A816191" w14:textId="77777777" w:rsidR="001D1E2B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0A06"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z w:val="22"/>
          <w:szCs w:val="22"/>
        </w:rPr>
        <w:t>,</w:t>
      </w:r>
      <w:r w:rsidRPr="00CB0A06">
        <w:rPr>
          <w:rFonts w:ascii="Arial" w:hAnsi="Arial" w:cs="Arial"/>
          <w:sz w:val="22"/>
          <w:szCs w:val="22"/>
        </w:rPr>
        <w:t xml:space="preserve"> prénom</w:t>
      </w:r>
      <w:r w:rsidR="00E03479">
        <w:rPr>
          <w:rFonts w:ascii="Arial" w:hAnsi="Arial" w:cs="Arial"/>
          <w:sz w:val="22"/>
          <w:szCs w:val="22"/>
        </w:rPr>
        <w:t> :</w:t>
      </w:r>
    </w:p>
    <w:p w14:paraId="0088E214" w14:textId="77777777" w:rsidR="00E03479" w:rsidRPr="00CB0A06" w:rsidRDefault="00E03479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Coordonnées :</w:t>
      </w:r>
    </w:p>
    <w:p w14:paraId="1E55CA0C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0A06">
        <w:rPr>
          <w:rFonts w:ascii="Arial" w:hAnsi="Arial" w:cs="Arial"/>
          <w:sz w:val="22"/>
          <w:szCs w:val="22"/>
        </w:rPr>
        <w:t>Discipline (2</w:t>
      </w:r>
      <w:r w:rsidRPr="00CB0A06">
        <w:rPr>
          <w:rFonts w:ascii="Arial" w:hAnsi="Arial" w:cs="Arial"/>
          <w:sz w:val="22"/>
          <w:szCs w:val="22"/>
          <w:vertAlign w:val="superscript"/>
        </w:rPr>
        <w:t>nd</w:t>
      </w:r>
      <w:r w:rsidRPr="00CB0A06">
        <w:rPr>
          <w:rFonts w:ascii="Arial" w:hAnsi="Arial" w:cs="Arial"/>
          <w:sz w:val="22"/>
          <w:szCs w:val="22"/>
        </w:rPr>
        <w:t xml:space="preserve"> degré)</w:t>
      </w:r>
      <w:r>
        <w:rPr>
          <w:rFonts w:ascii="Arial" w:hAnsi="Arial" w:cs="Arial"/>
          <w:sz w:val="22"/>
          <w:szCs w:val="22"/>
        </w:rPr>
        <w:t xml:space="preserve"> </w:t>
      </w:r>
      <w:r w:rsidRPr="00CB0A06">
        <w:rPr>
          <w:rFonts w:ascii="Arial" w:hAnsi="Arial" w:cs="Arial"/>
          <w:sz w:val="22"/>
          <w:szCs w:val="22"/>
        </w:rPr>
        <w:t>:</w:t>
      </w:r>
    </w:p>
    <w:p w14:paraId="5C34EB5A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0A06">
        <w:rPr>
          <w:rFonts w:ascii="Arial" w:hAnsi="Arial" w:cs="Arial"/>
          <w:sz w:val="22"/>
          <w:szCs w:val="22"/>
        </w:rPr>
        <w:t>Mél académique :</w:t>
      </w:r>
    </w:p>
    <w:p w14:paraId="7535BB7D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0A06">
        <w:rPr>
          <w:rFonts w:ascii="Arial" w:hAnsi="Arial" w:cs="Arial"/>
          <w:sz w:val="22"/>
          <w:szCs w:val="22"/>
        </w:rPr>
        <w:t>Tél</w:t>
      </w:r>
      <w:r>
        <w:rPr>
          <w:rFonts w:ascii="Arial" w:hAnsi="Arial" w:cs="Arial"/>
          <w:sz w:val="22"/>
          <w:szCs w:val="22"/>
        </w:rPr>
        <w:t>.</w:t>
      </w:r>
      <w:r w:rsidRPr="00CB0A06">
        <w:rPr>
          <w:rFonts w:ascii="Arial" w:hAnsi="Arial" w:cs="Arial"/>
          <w:sz w:val="22"/>
          <w:szCs w:val="22"/>
        </w:rPr>
        <w:t xml:space="preserve"> personnel : </w:t>
      </w:r>
    </w:p>
    <w:p w14:paraId="2966A033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1C8CAE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0A06">
        <w:rPr>
          <w:rFonts w:ascii="Arial" w:hAnsi="Arial" w:cs="Arial"/>
          <w:sz w:val="22"/>
          <w:szCs w:val="22"/>
        </w:rPr>
        <w:t>Nombre d’élèves concernés :</w:t>
      </w:r>
    </w:p>
    <w:p w14:paraId="1F4DEC58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70AC7C" w14:textId="77777777" w:rsidR="00E03479" w:rsidRPr="00E03479" w:rsidRDefault="00E03479" w:rsidP="001D1E2B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03479">
        <w:rPr>
          <w:rFonts w:ascii="Arial" w:hAnsi="Arial" w:cs="Arial"/>
          <w:b/>
          <w:i/>
          <w:sz w:val="22"/>
          <w:szCs w:val="22"/>
        </w:rPr>
        <w:t>Projet</w:t>
      </w:r>
    </w:p>
    <w:p w14:paraId="7C95D394" w14:textId="77777777" w:rsidR="001D1E2B" w:rsidRPr="00CB0A06" w:rsidRDefault="00E03479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Description rapide </w:t>
      </w:r>
      <w:r w:rsidR="001D1E2B" w:rsidRPr="00CB0A06">
        <w:rPr>
          <w:rFonts w:ascii="Arial" w:hAnsi="Arial" w:cs="Arial"/>
          <w:sz w:val="22"/>
          <w:szCs w:val="22"/>
        </w:rPr>
        <w:t>:</w:t>
      </w:r>
    </w:p>
    <w:p w14:paraId="1AE2E05C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C5EC30" w14:textId="77777777" w:rsidR="001D1E2B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029AD9" w14:textId="77777777" w:rsidR="00E03479" w:rsidRDefault="00E03479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B2D28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002575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0A06">
        <w:rPr>
          <w:rFonts w:ascii="Arial" w:hAnsi="Arial" w:cs="Arial"/>
          <w:sz w:val="22"/>
          <w:szCs w:val="22"/>
        </w:rPr>
        <w:t>Besoins en matériel pour la présentation :</w:t>
      </w:r>
    </w:p>
    <w:p w14:paraId="11A9CFC0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93AED9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A79A37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D41297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8D9DFD4" w14:textId="77777777" w:rsidR="001D1E2B" w:rsidRDefault="001D1E2B" w:rsidP="001D1E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VISAS </w:t>
      </w:r>
    </w:p>
    <w:p w14:paraId="596CB1F7" w14:textId="77777777" w:rsidR="001D1E2B" w:rsidRDefault="001D1E2B" w:rsidP="001D1E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 chef d’établissement (collèges et lycées),</w:t>
      </w:r>
    </w:p>
    <w:p w14:paraId="39F42493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du </w:t>
      </w:r>
      <w:r w:rsidRPr="00CB0A06">
        <w:rPr>
          <w:rFonts w:ascii="Arial" w:hAnsi="Arial" w:cs="Arial"/>
          <w:b/>
          <w:sz w:val="22"/>
          <w:szCs w:val="22"/>
        </w:rPr>
        <w:t xml:space="preserve">directeur </w:t>
      </w:r>
      <w:r>
        <w:rPr>
          <w:rFonts w:ascii="Arial" w:hAnsi="Arial" w:cs="Arial"/>
          <w:b/>
          <w:sz w:val="22"/>
          <w:szCs w:val="22"/>
        </w:rPr>
        <w:t>d’école et de l’</w:t>
      </w:r>
      <w:r w:rsidRPr="00CB0A06">
        <w:rPr>
          <w:rFonts w:ascii="Arial" w:hAnsi="Arial" w:cs="Arial"/>
          <w:b/>
          <w:sz w:val="22"/>
          <w:szCs w:val="22"/>
        </w:rPr>
        <w:t>IEN</w:t>
      </w:r>
      <w:r>
        <w:rPr>
          <w:rFonts w:ascii="Arial" w:hAnsi="Arial" w:cs="Arial"/>
          <w:b/>
          <w:sz w:val="22"/>
          <w:szCs w:val="22"/>
        </w:rPr>
        <w:t> (écoles) :</w:t>
      </w:r>
    </w:p>
    <w:p w14:paraId="662BFF0E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0E4AC41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B1103C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C8805F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F1ADA8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9FC426" w14:textId="77777777" w:rsidR="001D1E2B" w:rsidRPr="00CB0A06" w:rsidRDefault="001D1E2B" w:rsidP="001D1E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1D1E2B" w:rsidRPr="00CB0A06" w:rsidSect="0003249B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46AFB" w14:textId="77777777" w:rsidR="006E0BCA" w:rsidRDefault="006E0BCA" w:rsidP="001D1E2B">
      <w:r>
        <w:separator/>
      </w:r>
    </w:p>
  </w:endnote>
  <w:endnote w:type="continuationSeparator" w:id="0">
    <w:p w14:paraId="76A67791" w14:textId="77777777" w:rsidR="006E0BCA" w:rsidRDefault="006E0BCA" w:rsidP="001D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61D4D" w14:textId="77777777" w:rsidR="006E0BCA" w:rsidRDefault="006E0BCA" w:rsidP="001D1E2B">
      <w:r>
        <w:separator/>
      </w:r>
    </w:p>
  </w:footnote>
  <w:footnote w:type="continuationSeparator" w:id="0">
    <w:p w14:paraId="191614B7" w14:textId="77777777" w:rsidR="006E0BCA" w:rsidRDefault="006E0BCA" w:rsidP="001D1E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1A127" w14:textId="77777777" w:rsidR="001D1E2B" w:rsidRPr="001D1E2B" w:rsidRDefault="001D1E2B" w:rsidP="001D1E2B">
    <w:pPr>
      <w:pStyle w:val="En-tte"/>
      <w:jc w:val="center"/>
      <w:rPr>
        <w:rFonts w:ascii="Arial" w:hAnsi="Arial" w:cs="Arial"/>
        <w:b/>
        <w:sz w:val="28"/>
        <w:szCs w:val="28"/>
      </w:rPr>
    </w:pPr>
    <w:r w:rsidRPr="00C43FDD">
      <w:rPr>
        <w:rFonts w:ascii="Arial" w:hAnsi="Arial" w:cs="Arial"/>
        <w:b/>
        <w:sz w:val="28"/>
        <w:szCs w:val="28"/>
      </w:rPr>
      <w:t>Invitation au Rond-Point des sciences et des techniques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D6EFD"/>
    <w:multiLevelType w:val="hybridMultilevel"/>
    <w:tmpl w:val="8D4AEF16"/>
    <w:lvl w:ilvl="0" w:tplc="288C01A6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5307650"/>
    <w:multiLevelType w:val="hybridMultilevel"/>
    <w:tmpl w:val="58121388"/>
    <w:lvl w:ilvl="0" w:tplc="E06A0442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09208BC"/>
    <w:multiLevelType w:val="hybridMultilevel"/>
    <w:tmpl w:val="A4942EFA"/>
    <w:lvl w:ilvl="0" w:tplc="9460B12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B07A0"/>
    <w:multiLevelType w:val="multilevel"/>
    <w:tmpl w:val="28A6E06C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61A1836"/>
    <w:multiLevelType w:val="hybridMultilevel"/>
    <w:tmpl w:val="22EE8476"/>
    <w:lvl w:ilvl="0" w:tplc="9420F37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B2EC1"/>
    <w:multiLevelType w:val="hybridMultilevel"/>
    <w:tmpl w:val="1CBA7230"/>
    <w:lvl w:ilvl="0" w:tplc="21D66E3C">
      <w:start w:val="1"/>
      <w:numFmt w:val="bullet"/>
      <w:lvlText w:val=""/>
      <w:lvlJc w:val="left"/>
      <w:pPr>
        <w:tabs>
          <w:tab w:val="num" w:pos="726"/>
        </w:tabs>
        <w:ind w:left="726" w:hanging="3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>
    <w:nsid w:val="5A0126F3"/>
    <w:multiLevelType w:val="hybridMultilevel"/>
    <w:tmpl w:val="E6DC0EAA"/>
    <w:lvl w:ilvl="0" w:tplc="E06A044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72C99"/>
    <w:multiLevelType w:val="hybridMultilevel"/>
    <w:tmpl w:val="6C22E8E2"/>
    <w:lvl w:ilvl="0" w:tplc="21D66E3C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2B"/>
    <w:rsid w:val="0003249B"/>
    <w:rsid w:val="00122F66"/>
    <w:rsid w:val="001D1E2B"/>
    <w:rsid w:val="004759BE"/>
    <w:rsid w:val="006E0BCA"/>
    <w:rsid w:val="008A7812"/>
    <w:rsid w:val="008B4FB5"/>
    <w:rsid w:val="00A37DC0"/>
    <w:rsid w:val="00B6780B"/>
    <w:rsid w:val="00BD6115"/>
    <w:rsid w:val="00BF6AF3"/>
    <w:rsid w:val="00C776FC"/>
    <w:rsid w:val="00C9327C"/>
    <w:rsid w:val="00E03479"/>
    <w:rsid w:val="00E753A6"/>
    <w:rsid w:val="00EB6069"/>
    <w:rsid w:val="00F75092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9D1A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1E2B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A7812"/>
    <w:pPr>
      <w:ind w:left="720"/>
      <w:contextualSpacing/>
    </w:pPr>
    <w:rPr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1D1E2B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1D1E2B"/>
  </w:style>
  <w:style w:type="paragraph" w:styleId="Pieddepage">
    <w:name w:val="footer"/>
    <w:basedOn w:val="Normal"/>
    <w:link w:val="PieddepageCar"/>
    <w:uiPriority w:val="99"/>
    <w:unhideWhenUsed/>
    <w:rsid w:val="001D1E2B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1D1E2B"/>
  </w:style>
  <w:style w:type="character" w:styleId="Lienhypertexte">
    <w:name w:val="Hyperlink"/>
    <w:basedOn w:val="Policepardfaut"/>
    <w:uiPriority w:val="99"/>
    <w:unhideWhenUsed/>
    <w:rsid w:val="001D1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ntact@sciencesessonne.fr" TargetMode="External"/><Relationship Id="rId8" Type="http://schemas.openxmlformats.org/officeDocument/2006/relationships/hyperlink" Target="mailto:isabelle.signoret@ac-versailles.fr" TargetMode="External"/><Relationship Id="rId9" Type="http://schemas.openxmlformats.org/officeDocument/2006/relationships/hyperlink" Target="mailto:pascal.sirieix@ac-versailles.fr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et/Library/Group%20Containers/UBF8T346G9.Office/User%20Content.localized/Templates.localized/GaramondWord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GaramondWord.dotx</Template>
  <TotalTime>20</TotalTime>
  <Pages>1</Pages>
  <Words>164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2018-02-15T16:35:00Z</cp:lastPrinted>
  <dcterms:created xsi:type="dcterms:W3CDTF">2018-02-15T16:27:00Z</dcterms:created>
  <dcterms:modified xsi:type="dcterms:W3CDTF">2018-02-16T09:55:00Z</dcterms:modified>
</cp:coreProperties>
</file>